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6E" w:rsidRDefault="00E91C6E" w:rsidP="00E91C6E">
      <w:pPr>
        <w:spacing w:before="0" w:after="0"/>
        <w:jc w:val="center"/>
      </w:pPr>
      <w:bookmarkStart w:id="0" w:name="_GoBack"/>
      <w:bookmarkEnd w:id="0"/>
      <w:r>
        <w:t>Michigan Association of State Universities</w:t>
      </w:r>
    </w:p>
    <w:p w:rsidR="00E91C6E" w:rsidRDefault="00E91C6E" w:rsidP="00E91C6E">
      <w:pPr>
        <w:spacing w:before="0" w:after="0"/>
        <w:jc w:val="center"/>
      </w:pPr>
      <w:r>
        <w:t>101 S. Washington Square, Ste. 600</w:t>
      </w:r>
    </w:p>
    <w:p w:rsidR="00E91C6E" w:rsidRDefault="00FC27ED" w:rsidP="00E91C6E">
      <w:pPr>
        <w:spacing w:before="0" w:after="0"/>
        <w:jc w:val="center"/>
      </w:pPr>
      <w:r>
        <w:t>Lansing, MI 4893</w:t>
      </w:r>
      <w:r w:rsidR="00E91C6E">
        <w:t>3</w:t>
      </w:r>
    </w:p>
    <w:p w:rsidR="00E91C6E" w:rsidRDefault="00E91C6E" w:rsidP="00E91C6E">
      <w:pPr>
        <w:spacing w:before="0" w:after="0" w:line="240" w:lineRule="auto"/>
        <w:jc w:val="center"/>
      </w:pPr>
    </w:p>
    <w:p w:rsidR="0078306B" w:rsidRDefault="000F2449" w:rsidP="00911097">
      <w:pPr>
        <w:pStyle w:val="Heading1"/>
        <w:spacing w:before="0" w:line="240" w:lineRule="auto"/>
        <w:jc w:val="center"/>
      </w:pPr>
      <w:r>
        <w:t>Academic Program Review</w:t>
      </w:r>
      <w:r w:rsidR="00FB512D">
        <w:br/>
      </w:r>
      <w:r w:rsidR="00911097">
        <w:rPr>
          <w:sz w:val="28"/>
          <w:szCs w:val="28"/>
        </w:rPr>
        <w:t>Phase Out/Drop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003"/>
      </w:tblGrid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rPr>
          <w:trHeight w:val="260"/>
        </w:trPr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Program Title</w:t>
            </w:r>
          </w:p>
        </w:tc>
      </w:tr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Effective Term &amp; Year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Degree</w:t>
            </w:r>
          </w:p>
        </w:tc>
      </w:tr>
    </w:tbl>
    <w:p w:rsidR="0078306B" w:rsidRDefault="000F2449">
      <w:pPr>
        <w:pStyle w:val="Heading2"/>
      </w:pPr>
      <w:r>
        <w:t>Program Review Status</w:t>
      </w:r>
    </w:p>
    <w:p w:rsidR="0078306B" w:rsidRDefault="00587721" w:rsidP="000F2449">
      <w:pPr>
        <w:pStyle w:val="Checklist"/>
        <w:spacing w:before="0" w:after="0"/>
      </w:pPr>
      <w:sdt>
        <w:sdtPr>
          <w:rPr>
            <w:rStyle w:val="Checkbox"/>
          </w:rPr>
          <w:id w:val="-19864700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with Institutional Governing Body approval</w:t>
      </w:r>
    </w:p>
    <w:p w:rsidR="0078306B" w:rsidRDefault="00587721" w:rsidP="000F2449">
      <w:pPr>
        <w:pStyle w:val="Checklist"/>
        <w:spacing w:before="0" w:after="0"/>
      </w:pPr>
      <w:sdt>
        <w:sdtPr>
          <w:rPr>
            <w:rStyle w:val="Checkbox"/>
          </w:rPr>
          <w:id w:val="20545814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prior to Institutional Governing Body approval (est. approval date:</w:t>
      </w:r>
      <w:r w:rsidR="00FF4C5F">
        <w:t xml:space="preserve"> </w:t>
      </w:r>
      <w:r w:rsidR="000F2449">
        <w:t>______________________)</w:t>
      </w:r>
    </w:p>
    <w:p w:rsidR="0078306B" w:rsidRDefault="00587721" w:rsidP="000F2449">
      <w:pPr>
        <w:pStyle w:val="Checklist"/>
        <w:spacing w:before="0" w:after="0"/>
      </w:pPr>
      <w:sdt>
        <w:sdtPr>
          <w:rPr>
            <w:rStyle w:val="Checkbox"/>
          </w:rPr>
          <w:id w:val="12015154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0F2449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#_________</w:t>
      </w:r>
      <w:r w:rsidR="00FF4C5F">
        <w:t>___</w:t>
      </w:r>
      <w:r w:rsidR="000F2449">
        <w:t>_) – resubmitted with changes</w:t>
      </w:r>
    </w:p>
    <w:p w:rsidR="000F2449" w:rsidRDefault="00587721" w:rsidP="000F2449">
      <w:pPr>
        <w:pStyle w:val="Checklist"/>
        <w:spacing w:before="0" w:after="0"/>
      </w:pPr>
      <w:sdt>
        <w:sdtPr>
          <w:rPr>
            <w:rStyle w:val="Checkbox"/>
          </w:rPr>
          <w:id w:val="-7024869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</w:t>
      </w:r>
      <w:r w:rsidR="00FF4C5F">
        <w:t>___</w:t>
      </w:r>
      <w:r w:rsidR="000F2449">
        <w:t>_________) – resubmitted without changes</w:t>
      </w:r>
    </w:p>
    <w:p w:rsidR="0078306B" w:rsidRDefault="00587721" w:rsidP="000F2449">
      <w:pPr>
        <w:pStyle w:val="Checklist"/>
        <w:spacing w:before="0" w:after="0"/>
      </w:pPr>
      <w:sdt>
        <w:sdtPr>
          <w:rPr>
            <w:rStyle w:val="Checkbox"/>
          </w:rPr>
          <w:id w:val="-1711797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 xml:space="preserve">Other: </w:t>
      </w:r>
      <w:r w:rsidR="00AD2D2B">
        <w:t>_______________________________________________________________________________________</w:t>
      </w:r>
    </w:p>
    <w:p w:rsidR="0078306B" w:rsidRDefault="00FF4C5F">
      <w:pPr>
        <w:pStyle w:val="Heading2"/>
      </w:pPr>
      <w:r>
        <w:t>Locations</w:t>
      </w:r>
    </w:p>
    <w:p w:rsidR="0078306B" w:rsidRDefault="00587721" w:rsidP="00FF4C5F">
      <w:pPr>
        <w:pStyle w:val="Checklist"/>
        <w:spacing w:before="0" w:after="0"/>
      </w:pPr>
      <w:sdt>
        <w:sdtPr>
          <w:rPr>
            <w:rStyle w:val="Checkbox"/>
          </w:rPr>
          <w:id w:val="-15394264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Main campus</w:t>
      </w:r>
    </w:p>
    <w:p w:rsidR="00FF4C5F" w:rsidRDefault="00587721" w:rsidP="00FF4C5F">
      <w:pPr>
        <w:pStyle w:val="Checklist"/>
        <w:spacing w:before="0" w:after="0"/>
      </w:pPr>
      <w:sdt>
        <w:sdtPr>
          <w:rPr>
            <w:rStyle w:val="Checkbox"/>
          </w:rPr>
          <w:id w:val="-4806192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Existing outreach / extension sites</w:t>
      </w:r>
    </w:p>
    <w:p w:rsidR="00AD2D2B" w:rsidRPr="00AD2D2B" w:rsidRDefault="00587721" w:rsidP="00AD2D2B">
      <w:pPr>
        <w:pStyle w:val="Checklist"/>
        <w:spacing w:before="0" w:after="0"/>
      </w:pPr>
      <w:sdt>
        <w:sdtPr>
          <w:rPr>
            <w:rStyle w:val="Checkbox"/>
          </w:rPr>
          <w:id w:val="12085998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  <w:t>Hybrid / online</w:t>
      </w:r>
    </w:p>
    <w:p w:rsidR="006E0425" w:rsidRDefault="006E0425"/>
    <w:p w:rsidR="00911097" w:rsidRDefault="00911097"/>
    <w:p w:rsidR="00911097" w:rsidRDefault="00911097"/>
    <w:p w:rsidR="00911097" w:rsidRDefault="00911097"/>
    <w:p w:rsidR="00911097" w:rsidRDefault="00911097"/>
    <w:p w:rsidR="006E0425" w:rsidRDefault="006E0425"/>
    <w:p w:rsidR="006E0425" w:rsidRDefault="006E0425" w:rsidP="006E0425">
      <w:pPr>
        <w:pStyle w:val="Heading2"/>
      </w:pPr>
      <w:r>
        <w:t>Submitting Authority</w:t>
      </w:r>
    </w:p>
    <w:p w:rsidR="009874DF" w:rsidRDefault="009874DF" w:rsidP="009874DF"/>
    <w:p w:rsidR="009874DF" w:rsidRPr="009874DF" w:rsidRDefault="009874DF" w:rsidP="009874DF"/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3330"/>
        <w:gridCol w:w="1705"/>
      </w:tblGrid>
      <w:tr w:rsidR="006E0425" w:rsidTr="00671210">
        <w:trPr>
          <w:trHeight w:val="387"/>
        </w:trPr>
        <w:tc>
          <w:tcPr>
            <w:tcW w:w="4963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</w:tr>
      <w:tr w:rsidR="006E0425" w:rsidTr="006E0425">
        <w:tc>
          <w:tcPr>
            <w:tcW w:w="4963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Name, AAO or Designee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Date</w:t>
            </w:r>
          </w:p>
        </w:tc>
      </w:tr>
    </w:tbl>
    <w:p w:rsidR="006E0425" w:rsidRDefault="006E0425"/>
    <w:sectPr w:rsidR="006E042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49" w:rsidRDefault="000F2449">
      <w:pPr>
        <w:spacing w:after="0" w:line="240" w:lineRule="auto"/>
      </w:pPr>
      <w:r>
        <w:separator/>
      </w:r>
    </w:p>
  </w:endnote>
  <w:endnote w:type="continuationSeparator" w:id="0">
    <w:p w:rsidR="000F2449" w:rsidRDefault="000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6B" w:rsidRDefault="00587721" w:rsidP="00911097">
    <w:pPr>
      <w:pStyle w:val="Footer"/>
    </w:pPr>
    <w:sdt>
      <w:sdtPr>
        <w:alias w:val="Date"/>
        <w:tag w:val=""/>
        <w:id w:val="424697177"/>
        <w:placeholder>
          <w:docPart w:val="44E1A1630B424A6DBFF2290779F62D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FF4C5F">
          <w:t>[Date]</w:t>
        </w:r>
      </w:sdtContent>
    </w:sdt>
    <w:r w:rsidR="00AD2D2B">
      <w:ptab w:relativeTo="margin" w:alignment="center" w:leader="none"/>
    </w:r>
    <w:r w:rsidR="00E91C6E">
      <w:t xml:space="preserve">APR – </w:t>
    </w:r>
    <w:r w:rsidR="00911097">
      <w:t>Phase Out</w:t>
    </w:r>
    <w:r w:rsidR="00E91C6E">
      <w:t xml:space="preserve"> Cover Sheet</w:t>
    </w:r>
    <w:r w:rsidR="00AD2D2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49" w:rsidRDefault="000F2449">
      <w:pPr>
        <w:spacing w:after="0" w:line="240" w:lineRule="auto"/>
      </w:pPr>
      <w:r>
        <w:separator/>
      </w:r>
    </w:p>
  </w:footnote>
  <w:footnote w:type="continuationSeparator" w:id="0">
    <w:p w:rsidR="000F2449" w:rsidRDefault="000F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49"/>
    <w:rsid w:val="000F2449"/>
    <w:rsid w:val="003323EF"/>
    <w:rsid w:val="003B003E"/>
    <w:rsid w:val="00587721"/>
    <w:rsid w:val="00671210"/>
    <w:rsid w:val="00680E5D"/>
    <w:rsid w:val="006E0425"/>
    <w:rsid w:val="006E47CD"/>
    <w:rsid w:val="0078306B"/>
    <w:rsid w:val="00911097"/>
    <w:rsid w:val="009874DF"/>
    <w:rsid w:val="00AD2D2B"/>
    <w:rsid w:val="00CC7DC2"/>
    <w:rsid w:val="00D84CC8"/>
    <w:rsid w:val="00DC0008"/>
    <w:rsid w:val="00E91C6E"/>
    <w:rsid w:val="00F764A9"/>
    <w:rsid w:val="00FB512D"/>
    <w:rsid w:val="00FC27ED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A6009E-99DC-441D-8930-01EC465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C6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.Murphy\AppData\Roaming\Microsoft\Templates\Due%20diligence%20checklist%20for%20sales%20proc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E1A1630B424A6DBFF2290779F6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99F4-AE67-4D5F-9147-601075D86B12}"/>
      </w:docPartPr>
      <w:docPartBody>
        <w:p w:rsidR="008C3B1C" w:rsidRDefault="0063140C">
          <w:pPr>
            <w:pStyle w:val="44E1A1630B424A6DBFF2290779F62DF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0C"/>
    <w:rsid w:val="0063140C"/>
    <w:rsid w:val="008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A50A6763145AF93ECCBEB5F6B60AA">
    <w:name w:val="344A50A6763145AF93ECCBEB5F6B60AA"/>
  </w:style>
  <w:style w:type="paragraph" w:customStyle="1" w:styleId="F033BEB6F6D74C989CDBBFBD1A74352A">
    <w:name w:val="F033BEB6F6D74C989CDBBFBD1A74352A"/>
  </w:style>
  <w:style w:type="paragraph" w:customStyle="1" w:styleId="AF9E8933832644A3B59607B208D2B86A">
    <w:name w:val="AF9E8933832644A3B59607B208D2B86A"/>
  </w:style>
  <w:style w:type="paragraph" w:customStyle="1" w:styleId="44E1A1630B424A6DBFF2290779F62DF3">
    <w:name w:val="44E1A1630B424A6DBFF2290779F62DF3"/>
  </w:style>
  <w:style w:type="paragraph" w:customStyle="1" w:styleId="9161EEFF5FFA44EFB9BD0075767DE7D3">
    <w:name w:val="9161EEFF5FFA44EFB9BD0075767DE7D3"/>
  </w:style>
  <w:style w:type="paragraph" w:customStyle="1" w:styleId="123D18720E034F599BE5852B848B5C8C">
    <w:name w:val="123D18720E034F599BE5852B848B5C8C"/>
  </w:style>
  <w:style w:type="paragraph" w:customStyle="1" w:styleId="ABC62B233D16499A9BABBD7CC9A54F9E">
    <w:name w:val="ABC62B233D16499A9BABBD7CC9A54F9E"/>
  </w:style>
  <w:style w:type="paragraph" w:customStyle="1" w:styleId="1CD0CB3C91B648F9A25C351FD594FA4D">
    <w:name w:val="1CD0CB3C91B648F9A25C351FD594FA4D"/>
  </w:style>
  <w:style w:type="paragraph" w:customStyle="1" w:styleId="8CFE090CE72649D0AF601D426162B94F">
    <w:name w:val="8CFE090CE72649D0AF601D426162B94F"/>
  </w:style>
  <w:style w:type="paragraph" w:customStyle="1" w:styleId="0CE9E788F2D3429ABB71852C1DB41701">
    <w:name w:val="0CE9E788F2D3429ABB71852C1DB41701"/>
  </w:style>
  <w:style w:type="paragraph" w:customStyle="1" w:styleId="77A380A1A0944062873D655E46F73F68">
    <w:name w:val="77A380A1A0944062873D655E46F73F68"/>
  </w:style>
  <w:style w:type="paragraph" w:customStyle="1" w:styleId="E1ECA9C966154F2D8943244682F91E86">
    <w:name w:val="E1ECA9C966154F2D8943244682F91E86"/>
  </w:style>
  <w:style w:type="paragraph" w:customStyle="1" w:styleId="F791859217D84487911ABE9AE0289176">
    <w:name w:val="F791859217D84487911ABE9AE0289176"/>
  </w:style>
  <w:style w:type="character" w:styleId="PlaceholderText">
    <w:name w:val="Placeholder Text"/>
    <w:basedOn w:val="DefaultParagraphFont"/>
    <w:uiPriority w:val="99"/>
    <w:semiHidden/>
    <w:rsid w:val="0063140C"/>
    <w:rPr>
      <w:color w:val="808080"/>
    </w:rPr>
  </w:style>
  <w:style w:type="paragraph" w:customStyle="1" w:styleId="9F6E870E630149DCAB2CA048C828D708">
    <w:name w:val="9F6E870E630149DCAB2CA048C828D708"/>
    <w:rsid w:val="00631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process.dotx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Murphy</dc:creator>
  <cp:keywords/>
  <cp:lastModifiedBy>Wolff, Patricia</cp:lastModifiedBy>
  <cp:revision>2</cp:revision>
  <cp:lastPrinted>2016-08-03T17:20:00Z</cp:lastPrinted>
  <dcterms:created xsi:type="dcterms:W3CDTF">2016-08-03T17:20:00Z</dcterms:created>
  <dcterms:modified xsi:type="dcterms:W3CDTF">2016-08-03T17:20:00Z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TC039744249991</vt:lpwstr>
  </property>
</Properties>
</file>